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20" w:rsidRPr="00B44220" w:rsidRDefault="00B44220" w:rsidP="00BB6F83">
      <w:pPr>
        <w:tabs>
          <w:tab w:val="left" w:pos="284"/>
          <w:tab w:val="left" w:pos="1134"/>
          <w:tab w:val="left" w:pos="2127"/>
        </w:tabs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  <w:r>
        <w:rPr>
          <w:b/>
          <w:bCs/>
          <w:sz w:val="28"/>
          <w:szCs w:val="28"/>
          <w:lang w:val="bg-BG"/>
        </w:rPr>
        <w:t>Невроинформатика, невронни мрежи и неврокомпютри: Настояще и бъдеще</w:t>
      </w:r>
    </w:p>
    <w:p w:rsidR="00B44220" w:rsidRDefault="00B44220" w:rsidP="00BB6F83">
      <w:pPr>
        <w:tabs>
          <w:tab w:val="left" w:pos="284"/>
          <w:tab w:val="left" w:pos="1134"/>
          <w:tab w:val="left" w:pos="2127"/>
        </w:tabs>
        <w:jc w:val="center"/>
        <w:rPr>
          <w:b/>
          <w:bCs/>
          <w:sz w:val="28"/>
          <w:szCs w:val="28"/>
          <w:lang w:val="en-GB"/>
        </w:rPr>
      </w:pPr>
    </w:p>
    <w:p w:rsidR="003257C0" w:rsidRPr="00D9014F" w:rsidRDefault="00B44220" w:rsidP="00D9014F">
      <w:pPr>
        <w:pStyle w:val="Paragraph"/>
        <w:ind w:firstLine="0"/>
        <w:jc w:val="center"/>
        <w:rPr>
          <w:b/>
          <w:sz w:val="28"/>
          <w:szCs w:val="28"/>
          <w:lang w:val="bg-BG"/>
        </w:rPr>
      </w:pPr>
      <w:r w:rsidRPr="00D9014F">
        <w:rPr>
          <w:b/>
          <w:sz w:val="28"/>
          <w:szCs w:val="28"/>
          <w:lang w:val="bg-BG"/>
        </w:rPr>
        <w:t>Професор Никола К. Касабов</w:t>
      </w:r>
    </w:p>
    <w:p w:rsidR="00C43702" w:rsidRPr="00D9014F" w:rsidRDefault="00C43702" w:rsidP="00D9014F">
      <w:pPr>
        <w:pStyle w:val="Paragraph"/>
        <w:spacing w:before="0"/>
        <w:ind w:firstLine="0"/>
        <w:jc w:val="center"/>
        <w:rPr>
          <w:lang w:val="bg-BG"/>
        </w:rPr>
      </w:pPr>
      <w:r w:rsidRPr="00D9014F">
        <w:rPr>
          <w:lang w:val="bg-BG"/>
        </w:rPr>
        <w:t xml:space="preserve">Гост Професор </w:t>
      </w:r>
      <w:r w:rsidR="00D9014F" w:rsidRPr="00D9014F">
        <w:rPr>
          <w:lang w:val="bg-BG"/>
        </w:rPr>
        <w:t xml:space="preserve">в </w:t>
      </w:r>
      <w:r w:rsidRPr="00D9014F">
        <w:rPr>
          <w:lang w:val="bg-BG"/>
        </w:rPr>
        <w:t>ИИКТ, БАН</w:t>
      </w:r>
    </w:p>
    <w:p w:rsidR="004F0F5C" w:rsidRPr="00D9014F" w:rsidRDefault="004F0F5C" w:rsidP="00D9014F">
      <w:pPr>
        <w:pStyle w:val="Paragraph"/>
        <w:spacing w:before="0"/>
        <w:ind w:firstLine="0"/>
        <w:jc w:val="center"/>
        <w:rPr>
          <w:lang w:val="bg-BG"/>
        </w:rPr>
      </w:pPr>
      <w:r w:rsidRPr="00D9014F">
        <w:rPr>
          <w:lang w:val="bg-BG"/>
        </w:rPr>
        <w:t>Пр</w:t>
      </w:r>
      <w:r w:rsidR="00321F52" w:rsidRPr="00D9014F">
        <w:rPr>
          <w:lang w:val="bg-BG"/>
        </w:rPr>
        <w:t>о</w:t>
      </w:r>
      <w:r w:rsidRPr="00D9014F">
        <w:rPr>
          <w:lang w:val="bg-BG"/>
        </w:rPr>
        <w:t xml:space="preserve">фесор </w:t>
      </w:r>
      <w:r w:rsidR="00D9014F">
        <w:rPr>
          <w:lang w:val="bg-BG"/>
        </w:rPr>
        <w:t xml:space="preserve">в </w:t>
      </w:r>
      <w:r w:rsidRPr="00D9014F">
        <w:rPr>
          <w:lang w:val="bg-BG"/>
        </w:rPr>
        <w:t>Окланд</w:t>
      </w:r>
      <w:r w:rsidR="00D9014F">
        <w:rPr>
          <w:lang w:val="bg-BG"/>
        </w:rPr>
        <w:t>ския</w:t>
      </w:r>
      <w:r w:rsidRPr="00D9014F">
        <w:rPr>
          <w:lang w:val="bg-BG"/>
        </w:rPr>
        <w:t xml:space="preserve"> Технологичен Унив</w:t>
      </w:r>
      <w:r w:rsidR="00046580" w:rsidRPr="00D9014F">
        <w:rPr>
          <w:lang w:val="bg-BG"/>
        </w:rPr>
        <w:t xml:space="preserve">ерситет, </w:t>
      </w:r>
      <w:r w:rsidRPr="00D9014F">
        <w:rPr>
          <w:lang w:val="bg-BG"/>
        </w:rPr>
        <w:t>Нова Зеландия</w:t>
      </w:r>
    </w:p>
    <w:p w:rsidR="004F0F5C" w:rsidRPr="00D9014F" w:rsidRDefault="004F0F5C" w:rsidP="00D9014F">
      <w:pPr>
        <w:pStyle w:val="Paragraph"/>
        <w:spacing w:before="0"/>
        <w:ind w:firstLine="0"/>
        <w:jc w:val="center"/>
        <w:rPr>
          <w:lang w:val="bg-BG"/>
        </w:rPr>
      </w:pPr>
      <w:r w:rsidRPr="00D9014F">
        <w:rPr>
          <w:lang w:val="bg-BG"/>
        </w:rPr>
        <w:t>и Университета на Ълстер</w:t>
      </w:r>
      <w:r w:rsidR="00046580" w:rsidRPr="00D9014F">
        <w:rPr>
          <w:lang w:val="bg-BG"/>
        </w:rPr>
        <w:t>,</w:t>
      </w:r>
      <w:r w:rsidRPr="00D9014F">
        <w:rPr>
          <w:lang w:val="bg-BG"/>
        </w:rPr>
        <w:t xml:space="preserve"> Великобритания</w:t>
      </w:r>
    </w:p>
    <w:p w:rsidR="00B44220" w:rsidRPr="00D9014F" w:rsidRDefault="00B44220" w:rsidP="00D9014F">
      <w:pPr>
        <w:pStyle w:val="Paragraph"/>
        <w:spacing w:before="0"/>
        <w:ind w:firstLine="0"/>
        <w:jc w:val="center"/>
        <w:rPr>
          <w:lang w:val="bg-BG"/>
        </w:rPr>
      </w:pPr>
      <w:r w:rsidRPr="00D9014F">
        <w:rPr>
          <w:lang w:val="bg-BG"/>
        </w:rPr>
        <w:t>Академик на Кралската Академия на Науките на Нова Зеландия</w:t>
      </w:r>
    </w:p>
    <w:p w:rsidR="00B44220" w:rsidRPr="00D9014F" w:rsidRDefault="00B44220" w:rsidP="00D9014F">
      <w:pPr>
        <w:pStyle w:val="Paragraph"/>
        <w:spacing w:before="0"/>
        <w:ind w:firstLine="0"/>
        <w:jc w:val="center"/>
        <w:rPr>
          <w:lang w:val="bg-BG"/>
        </w:rPr>
      </w:pPr>
      <w:r w:rsidRPr="00D9014F">
        <w:rPr>
          <w:lang w:val="bg-BG"/>
        </w:rPr>
        <w:t>Номиниран за Кралската Академия на Науките на Велик</w:t>
      </w:r>
      <w:r w:rsidR="00BD7B21" w:rsidRPr="00D9014F">
        <w:rPr>
          <w:lang w:val="bg-BG"/>
        </w:rPr>
        <w:t>о</w:t>
      </w:r>
      <w:r w:rsidRPr="00D9014F">
        <w:rPr>
          <w:lang w:val="bg-BG"/>
        </w:rPr>
        <w:t>британия</w:t>
      </w:r>
    </w:p>
    <w:p w:rsidR="00B44220" w:rsidRPr="00D9014F" w:rsidRDefault="00B44220" w:rsidP="00D9014F">
      <w:pPr>
        <w:pStyle w:val="Paragraph"/>
        <w:spacing w:before="0"/>
        <w:ind w:firstLine="0"/>
        <w:jc w:val="center"/>
        <w:rPr>
          <w:lang w:val="en-NZ"/>
        </w:rPr>
      </w:pPr>
      <w:r w:rsidRPr="00D9014F">
        <w:rPr>
          <w:lang w:val="en-NZ"/>
        </w:rPr>
        <w:t>Life Fellow of IEEE</w:t>
      </w:r>
    </w:p>
    <w:p w:rsidR="00050053" w:rsidRPr="00D9014F" w:rsidRDefault="00E8785B" w:rsidP="00D9014F">
      <w:pPr>
        <w:pStyle w:val="Paragraph"/>
        <w:spacing w:before="0"/>
        <w:ind w:firstLine="0"/>
        <w:jc w:val="center"/>
        <w:rPr>
          <w:lang w:val="en-GB"/>
        </w:rPr>
      </w:pPr>
      <w:hyperlink r:id="rId7" w:history="1">
        <w:r w:rsidR="004F276F" w:rsidRPr="00D9014F">
          <w:rPr>
            <w:rStyle w:val="Hyperlink"/>
            <w:lang w:val="en-GB"/>
          </w:rPr>
          <w:t>nkasabov@aut.ac.nz</w:t>
        </w:r>
      </w:hyperlink>
      <w:r w:rsidR="00050053" w:rsidRPr="00D9014F">
        <w:rPr>
          <w:lang w:val="en-GB"/>
        </w:rPr>
        <w:t>,</w:t>
      </w:r>
      <w:r w:rsidR="004F276F" w:rsidRPr="00D9014F">
        <w:rPr>
          <w:lang w:val="en-GB"/>
        </w:rPr>
        <w:t xml:space="preserve"> </w:t>
      </w:r>
      <w:hyperlink r:id="rId8" w:history="1">
        <w:r w:rsidR="004F276F" w:rsidRPr="00D9014F">
          <w:rPr>
            <w:rStyle w:val="Hyperlink"/>
            <w:lang w:val="en-GB"/>
          </w:rPr>
          <w:t>https://academics.aut.ac.nz/nkasabov</w:t>
        </w:r>
      </w:hyperlink>
    </w:p>
    <w:p w:rsidR="003257C0" w:rsidRDefault="003257C0" w:rsidP="0032356C">
      <w:pPr>
        <w:pStyle w:val="Paragraph"/>
        <w:spacing w:before="0"/>
        <w:ind w:firstLine="0"/>
        <w:jc w:val="center"/>
        <w:rPr>
          <w:sz w:val="22"/>
          <w:szCs w:val="22"/>
          <w:lang w:val="en-GB"/>
        </w:rPr>
      </w:pPr>
    </w:p>
    <w:p w:rsidR="00A77D69" w:rsidRPr="00D9014F" w:rsidRDefault="00C43702" w:rsidP="00A77D69">
      <w:pPr>
        <w:pStyle w:val="ListParagraph"/>
        <w:ind w:left="0"/>
        <w:contextualSpacing w:val="0"/>
        <w:jc w:val="both"/>
        <w:rPr>
          <w:bCs/>
          <w:lang w:val="bg-BG" w:eastAsia="en-US"/>
        </w:rPr>
      </w:pPr>
      <w:r w:rsidRPr="00D9014F">
        <w:rPr>
          <w:bCs/>
          <w:lang w:val="bg-BG" w:eastAsia="en-US"/>
        </w:rPr>
        <w:t>Невроинформатиката се занимава с инфо</w:t>
      </w:r>
      <w:r w:rsidR="00D9014F" w:rsidRPr="00D9014F">
        <w:rPr>
          <w:bCs/>
          <w:lang w:val="bg-BG" w:eastAsia="en-US"/>
        </w:rPr>
        <w:t>р</w:t>
      </w:r>
      <w:r w:rsidRPr="00D9014F">
        <w:rPr>
          <w:bCs/>
          <w:lang w:val="bg-BG" w:eastAsia="en-US"/>
        </w:rPr>
        <w:t xml:space="preserve">мационните процеси на нервната система и с тяхното моделиране и изучаване. Невронните мрежи </w:t>
      </w:r>
      <w:r w:rsidR="005B2352" w:rsidRPr="00D9014F">
        <w:rPr>
          <w:bCs/>
          <w:lang w:val="bg-BG" w:eastAsia="en-US"/>
        </w:rPr>
        <w:t xml:space="preserve">(НМ) </w:t>
      </w:r>
      <w:r w:rsidRPr="00D9014F">
        <w:rPr>
          <w:bCs/>
          <w:lang w:val="bg-BG" w:eastAsia="en-US"/>
        </w:rPr>
        <w:t>са модели за обработка на данни, които в последните години се прилагат в почти всички области на науката и технологиите</w:t>
      </w:r>
      <w:r w:rsidR="005B2352" w:rsidRPr="00D9014F">
        <w:rPr>
          <w:bCs/>
          <w:lang w:val="bg-BG" w:eastAsia="en-US"/>
        </w:rPr>
        <w:t xml:space="preserve"> </w:t>
      </w:r>
      <w:r w:rsidR="00A77D69" w:rsidRPr="00D9014F">
        <w:rPr>
          <w:bCs/>
          <w:lang w:val="bg-BG" w:eastAsia="en-US"/>
        </w:rPr>
        <w:t xml:space="preserve">в света </w:t>
      </w:r>
      <w:r w:rsidR="005B2352" w:rsidRPr="00D9014F">
        <w:rPr>
          <w:bCs/>
          <w:lang w:val="bg-BG" w:eastAsia="en-US"/>
        </w:rPr>
        <w:t>благодарени</w:t>
      </w:r>
      <w:r w:rsidR="00A77D69" w:rsidRPr="00D9014F">
        <w:rPr>
          <w:bCs/>
          <w:lang w:val="bg-BG" w:eastAsia="en-US"/>
        </w:rPr>
        <w:t>е</w:t>
      </w:r>
      <w:r w:rsidR="005B2352" w:rsidRPr="00D9014F">
        <w:rPr>
          <w:bCs/>
          <w:lang w:val="bg-BG" w:eastAsia="en-US"/>
        </w:rPr>
        <w:t xml:space="preserve"> на т.н. дълбоки невронни мрежи. НМ се развиват непрекъснато, като понастоящем бурно се развиват импулснит</w:t>
      </w:r>
      <w:r w:rsidR="005B2352" w:rsidRPr="00D9014F">
        <w:rPr>
          <w:bCs/>
          <w:lang w:eastAsia="en-US"/>
        </w:rPr>
        <w:t xml:space="preserve">e </w:t>
      </w:r>
      <w:r w:rsidR="005B2352" w:rsidRPr="00D9014F">
        <w:rPr>
          <w:bCs/>
          <w:lang w:val="bg-BG" w:eastAsia="en-US"/>
        </w:rPr>
        <w:t xml:space="preserve"> НМ</w:t>
      </w:r>
      <w:r w:rsidR="00A77D69" w:rsidRPr="00D9014F">
        <w:rPr>
          <w:bCs/>
          <w:lang w:val="bg-BG" w:eastAsia="en-US"/>
        </w:rPr>
        <w:t xml:space="preserve"> (ИНМ)</w:t>
      </w:r>
      <w:r w:rsidR="005B2352" w:rsidRPr="00D9014F">
        <w:rPr>
          <w:bCs/>
          <w:lang w:val="bg-BG" w:eastAsia="en-US"/>
        </w:rPr>
        <w:t xml:space="preserve">, още известни като </w:t>
      </w:r>
      <w:r w:rsidR="005B2352" w:rsidRPr="00D9014F">
        <w:rPr>
          <w:bCs/>
          <w:lang w:eastAsia="en-US"/>
        </w:rPr>
        <w:t>spiking neural networks</w:t>
      </w:r>
      <w:r w:rsidR="005B2352" w:rsidRPr="00D9014F">
        <w:rPr>
          <w:bCs/>
          <w:lang w:val="bg-BG" w:eastAsia="en-US"/>
        </w:rPr>
        <w:t xml:space="preserve">, които са базата за разработката на </w:t>
      </w:r>
      <w:r w:rsidR="004F0F5C" w:rsidRPr="00D9014F">
        <w:rPr>
          <w:bCs/>
          <w:lang w:val="bg-BG" w:eastAsia="en-US"/>
        </w:rPr>
        <w:t>свръ</w:t>
      </w:r>
      <w:r w:rsidR="00D9014F">
        <w:rPr>
          <w:bCs/>
          <w:lang w:val="bg-BG" w:eastAsia="en-US"/>
        </w:rPr>
        <w:t>х</w:t>
      </w:r>
      <w:r w:rsidR="004F0F5C" w:rsidRPr="00D9014F">
        <w:rPr>
          <w:bCs/>
          <w:lang w:val="bg-BG" w:eastAsia="en-US"/>
        </w:rPr>
        <w:t xml:space="preserve">мощни невроморфни </w:t>
      </w:r>
      <w:r w:rsidR="005B2352" w:rsidRPr="00D9014F">
        <w:rPr>
          <w:bCs/>
          <w:lang w:val="bg-BG" w:eastAsia="en-US"/>
        </w:rPr>
        <w:t>неврокомп</w:t>
      </w:r>
      <w:r w:rsidR="004F0F5C" w:rsidRPr="00D9014F">
        <w:rPr>
          <w:bCs/>
          <w:lang w:val="bg-BG" w:eastAsia="en-US"/>
        </w:rPr>
        <w:t>ю</w:t>
      </w:r>
      <w:r w:rsidR="005B2352" w:rsidRPr="00D9014F">
        <w:rPr>
          <w:bCs/>
          <w:lang w:val="bg-BG" w:eastAsia="en-US"/>
        </w:rPr>
        <w:t>три</w:t>
      </w:r>
      <w:r w:rsidR="004F0F5C" w:rsidRPr="00D9014F">
        <w:rPr>
          <w:bCs/>
          <w:lang w:val="bg-BG" w:eastAsia="en-US"/>
        </w:rPr>
        <w:t xml:space="preserve">. Последните включват стотици </w:t>
      </w:r>
      <w:r w:rsidR="00A77D69" w:rsidRPr="00D9014F">
        <w:rPr>
          <w:bCs/>
          <w:lang w:val="bg-BG" w:eastAsia="en-US"/>
        </w:rPr>
        <w:t xml:space="preserve">и </w:t>
      </w:r>
      <w:r w:rsidR="004F0F5C" w:rsidRPr="00D9014F">
        <w:rPr>
          <w:bCs/>
          <w:lang w:val="bg-BG" w:eastAsia="en-US"/>
        </w:rPr>
        <w:t>милиони искуствени неврони и консумират хиляди пъти по-малко енергия от сегашните компютри.</w:t>
      </w:r>
      <w:r w:rsidR="005B2352" w:rsidRPr="00D9014F">
        <w:rPr>
          <w:bCs/>
          <w:lang w:val="bg-BG" w:eastAsia="en-US"/>
        </w:rPr>
        <w:t xml:space="preserve"> </w:t>
      </w:r>
    </w:p>
    <w:p w:rsidR="00C43702" w:rsidRPr="00D9014F" w:rsidRDefault="00C43702" w:rsidP="007342BB">
      <w:pPr>
        <w:pStyle w:val="ListParagraph"/>
        <w:ind w:left="0"/>
        <w:contextualSpacing w:val="0"/>
        <w:jc w:val="both"/>
        <w:rPr>
          <w:bCs/>
          <w:lang w:val="bg-BG" w:eastAsia="en-US"/>
        </w:rPr>
      </w:pPr>
      <w:r w:rsidRPr="00D9014F">
        <w:rPr>
          <w:bCs/>
          <w:lang w:val="bg-BG" w:eastAsia="en-US"/>
        </w:rPr>
        <w:t xml:space="preserve">  </w:t>
      </w:r>
      <w:r w:rsidR="00A77D69" w:rsidRPr="00D9014F">
        <w:rPr>
          <w:bCs/>
          <w:lang w:val="bg-BG" w:eastAsia="en-US"/>
        </w:rPr>
        <w:t xml:space="preserve">     </w:t>
      </w:r>
      <w:r w:rsidRPr="00D9014F">
        <w:rPr>
          <w:bCs/>
          <w:lang w:val="bg-BG" w:eastAsia="en-US"/>
        </w:rPr>
        <w:t xml:space="preserve"> </w:t>
      </w:r>
      <w:r w:rsidR="00A77D69" w:rsidRPr="00D9014F">
        <w:rPr>
          <w:bCs/>
          <w:lang w:val="bg-BG" w:eastAsia="en-US"/>
        </w:rPr>
        <w:t>Проф. Никола Касабов е водещ световен учен в областта на НМ и неговата лекция е посветена на настоящото развитие и проблеми на НМ, ка</w:t>
      </w:r>
      <w:r w:rsidR="00BB4077" w:rsidRPr="00D9014F">
        <w:rPr>
          <w:bCs/>
          <w:lang w:val="bg-BG" w:eastAsia="en-US"/>
        </w:rPr>
        <w:t>к</w:t>
      </w:r>
      <w:r w:rsidR="00A77D69" w:rsidRPr="00D9014F">
        <w:rPr>
          <w:bCs/>
          <w:lang w:val="bg-BG" w:eastAsia="en-US"/>
        </w:rPr>
        <w:t xml:space="preserve">то и на </w:t>
      </w:r>
      <w:r w:rsidR="00BB4077" w:rsidRPr="00D9014F">
        <w:rPr>
          <w:bCs/>
          <w:lang w:val="bg-BG" w:eastAsia="en-US"/>
        </w:rPr>
        <w:t xml:space="preserve">тяхното </w:t>
      </w:r>
      <w:r w:rsidR="00A77D69" w:rsidRPr="00D9014F">
        <w:rPr>
          <w:bCs/>
          <w:lang w:val="bg-BG" w:eastAsia="en-US"/>
        </w:rPr>
        <w:t>бъдещ</w:t>
      </w:r>
      <w:r w:rsidR="00BB4077" w:rsidRPr="00D9014F">
        <w:rPr>
          <w:bCs/>
          <w:lang w:val="bg-BG" w:eastAsia="en-US"/>
        </w:rPr>
        <w:t xml:space="preserve">е. Той представя също оригинални теории и модели на НМ разработени от него които се използуват в повече от </w:t>
      </w:r>
      <w:r w:rsidR="00B818B3" w:rsidRPr="00D9014F">
        <w:rPr>
          <w:bCs/>
          <w:lang w:val="bg-BG" w:eastAsia="en-US"/>
        </w:rPr>
        <w:t>5</w:t>
      </w:r>
      <w:r w:rsidR="00BB4077" w:rsidRPr="00D9014F">
        <w:rPr>
          <w:bCs/>
          <w:lang w:val="bg-BG" w:eastAsia="en-US"/>
        </w:rPr>
        <w:t xml:space="preserve">0 страни от света, като </w:t>
      </w:r>
      <w:r w:rsidR="00B818B3" w:rsidRPr="00D9014F">
        <w:rPr>
          <w:bCs/>
          <w:lang w:val="bg-BG" w:eastAsia="en-US"/>
        </w:rPr>
        <w:t>р</w:t>
      </w:r>
      <w:r w:rsidR="00BB4077" w:rsidRPr="00D9014F">
        <w:rPr>
          <w:bCs/>
          <w:lang w:val="bg-BG" w:eastAsia="en-US"/>
        </w:rPr>
        <w:t>азвиващи</w:t>
      </w:r>
      <w:r w:rsidR="007342BB" w:rsidRPr="00D9014F">
        <w:rPr>
          <w:bCs/>
          <w:lang w:val="bg-BG" w:eastAsia="en-US"/>
        </w:rPr>
        <w:t>т</w:t>
      </w:r>
      <w:r w:rsidR="007342BB" w:rsidRPr="00D9014F">
        <w:rPr>
          <w:bCs/>
          <w:lang w:eastAsia="en-US"/>
        </w:rPr>
        <w:t>e</w:t>
      </w:r>
      <w:r w:rsidR="00BB4077" w:rsidRPr="00D9014F">
        <w:rPr>
          <w:bCs/>
          <w:lang w:val="bg-BG" w:eastAsia="en-US"/>
        </w:rPr>
        <w:t xml:space="preserve"> се НМ (</w:t>
      </w:r>
      <w:r w:rsidR="00BB4077" w:rsidRPr="00D9014F">
        <w:rPr>
          <w:bCs/>
          <w:lang w:eastAsia="en-US"/>
        </w:rPr>
        <w:t>Evolving Connectionist Systems</w:t>
      </w:r>
      <w:r w:rsidR="00B818B3" w:rsidRPr="00D9014F">
        <w:rPr>
          <w:bCs/>
          <w:lang w:val="bg-BG" w:eastAsia="en-US"/>
        </w:rPr>
        <w:t xml:space="preserve">, </w:t>
      </w:r>
      <w:r w:rsidR="00B818B3" w:rsidRPr="00D9014F">
        <w:rPr>
          <w:bCs/>
          <w:lang w:eastAsia="en-US"/>
        </w:rPr>
        <w:t xml:space="preserve">ECOS </w:t>
      </w:r>
      <w:r w:rsidR="007342BB" w:rsidRPr="00D9014F">
        <w:rPr>
          <w:bCs/>
          <w:lang w:eastAsia="en-US"/>
        </w:rPr>
        <w:t>[1,2]</w:t>
      </w:r>
      <w:r w:rsidR="00BB4077" w:rsidRPr="00D9014F">
        <w:rPr>
          <w:bCs/>
          <w:lang w:val="bg-BG" w:eastAsia="en-US"/>
        </w:rPr>
        <w:t>)</w:t>
      </w:r>
      <w:r w:rsidR="00B818B3" w:rsidRPr="00D9014F">
        <w:rPr>
          <w:bCs/>
          <w:lang w:val="bg-BG" w:eastAsia="en-US"/>
        </w:rPr>
        <w:t xml:space="preserve"> и </w:t>
      </w:r>
      <w:r w:rsidR="007342BB" w:rsidRPr="00D9014F">
        <w:rPr>
          <w:bCs/>
          <w:lang w:val="bg-BG" w:eastAsia="en-US"/>
        </w:rPr>
        <w:lastRenderedPageBreak/>
        <w:t>изчислителна</w:t>
      </w:r>
      <w:r w:rsidR="00B818B3" w:rsidRPr="00D9014F">
        <w:rPr>
          <w:bCs/>
          <w:lang w:val="bg-BG" w:eastAsia="en-US"/>
        </w:rPr>
        <w:t>та</w:t>
      </w:r>
      <w:r w:rsidR="007342BB" w:rsidRPr="00D9014F">
        <w:rPr>
          <w:bCs/>
          <w:lang w:val="bg-BG" w:eastAsia="en-US"/>
        </w:rPr>
        <w:t xml:space="preserve"> архитектура базирана на ИНМ наречена </w:t>
      </w:r>
      <w:r w:rsidR="007342BB" w:rsidRPr="00D9014F">
        <w:rPr>
          <w:bCs/>
          <w:lang w:eastAsia="en-US"/>
        </w:rPr>
        <w:t>NeuCube</w:t>
      </w:r>
      <w:r w:rsidR="007342BB" w:rsidRPr="00D9014F">
        <w:rPr>
          <w:bCs/>
          <w:lang w:val="bg-BG" w:eastAsia="en-US"/>
        </w:rPr>
        <w:t xml:space="preserve"> </w:t>
      </w:r>
      <w:r w:rsidR="007342BB" w:rsidRPr="00D9014F">
        <w:rPr>
          <w:bCs/>
          <w:lang w:eastAsia="en-US"/>
        </w:rPr>
        <w:t>[3,4]</w:t>
      </w:r>
      <w:r w:rsidR="00B818B3" w:rsidRPr="00D9014F">
        <w:rPr>
          <w:bCs/>
          <w:lang w:val="bg-BG" w:eastAsia="en-US"/>
        </w:rPr>
        <w:t xml:space="preserve">. Последната </w:t>
      </w:r>
      <w:r w:rsidR="007342BB" w:rsidRPr="00D9014F">
        <w:rPr>
          <w:bCs/>
          <w:lang w:val="bg-BG" w:eastAsia="en-US"/>
        </w:rPr>
        <w:t>използува</w:t>
      </w:r>
      <w:r w:rsidR="004E0199" w:rsidRPr="00D9014F">
        <w:rPr>
          <w:bCs/>
          <w:lang w:eastAsia="en-US"/>
        </w:rPr>
        <w:t xml:space="preserve"> </w:t>
      </w:r>
      <w:r w:rsidR="004E0199" w:rsidRPr="00D9014F">
        <w:rPr>
          <w:bCs/>
          <w:lang w:val="bg-BG" w:eastAsia="en-US"/>
        </w:rPr>
        <w:t>ста</w:t>
      </w:r>
      <w:r w:rsidR="007342BB" w:rsidRPr="00D9014F">
        <w:rPr>
          <w:bCs/>
          <w:lang w:val="bg-BG" w:eastAsia="en-US"/>
        </w:rPr>
        <w:t>ндартен шаблон на човешкия мозък заложен в архи</w:t>
      </w:r>
      <w:r w:rsidR="00D9014F">
        <w:rPr>
          <w:bCs/>
          <w:lang w:val="bg-BG" w:eastAsia="en-US"/>
        </w:rPr>
        <w:t>т</w:t>
      </w:r>
      <w:r w:rsidR="007342BB" w:rsidRPr="00D9014F">
        <w:rPr>
          <w:bCs/>
          <w:lang w:val="bg-BG" w:eastAsia="en-US"/>
        </w:rPr>
        <w:t>ектурата за много по-адекватна обработка на мозъчни данни</w:t>
      </w:r>
      <w:r w:rsidR="00B818B3" w:rsidRPr="00D9014F">
        <w:rPr>
          <w:bCs/>
          <w:lang w:val="bg-BG" w:eastAsia="en-US"/>
        </w:rPr>
        <w:t xml:space="preserve"> и по-общо</w:t>
      </w:r>
      <w:r w:rsidR="004E0199" w:rsidRPr="00D9014F">
        <w:rPr>
          <w:bCs/>
          <w:lang w:val="bg-BG" w:eastAsia="en-US"/>
        </w:rPr>
        <w:t xml:space="preserve"> - </w:t>
      </w:r>
      <w:r w:rsidR="00B818B3" w:rsidRPr="00D9014F">
        <w:rPr>
          <w:bCs/>
          <w:lang w:val="bg-BG" w:eastAsia="en-US"/>
        </w:rPr>
        <w:t xml:space="preserve"> на временни-пространствени потоци от данни.</w:t>
      </w:r>
      <w:r w:rsidR="007342BB" w:rsidRPr="00D9014F">
        <w:rPr>
          <w:bCs/>
          <w:lang w:val="bg-BG" w:eastAsia="en-US"/>
        </w:rPr>
        <w:t xml:space="preserve"> </w:t>
      </w:r>
    </w:p>
    <w:p w:rsidR="00F1175D" w:rsidRDefault="00F1175D" w:rsidP="007342BB">
      <w:pPr>
        <w:pStyle w:val="ListParagraph"/>
        <w:ind w:left="0"/>
        <w:contextualSpacing w:val="0"/>
        <w:jc w:val="both"/>
        <w:rPr>
          <w:bCs/>
          <w:lang w:val="bg-BG" w:eastAsia="en-US"/>
        </w:rPr>
      </w:pPr>
      <w:r w:rsidRPr="00D9014F">
        <w:rPr>
          <w:bCs/>
          <w:lang w:val="bg-BG" w:eastAsia="en-US"/>
        </w:rPr>
        <w:t xml:space="preserve">        Лекцията демонстрира множество приложения на </w:t>
      </w:r>
      <w:r w:rsidR="004E0199" w:rsidRPr="00D9014F">
        <w:rPr>
          <w:bCs/>
          <w:lang w:val="bg-BG" w:eastAsia="en-US"/>
        </w:rPr>
        <w:t xml:space="preserve">НМ, </w:t>
      </w:r>
      <w:r w:rsidRPr="00D9014F">
        <w:rPr>
          <w:bCs/>
          <w:lang w:val="bg-BG" w:eastAsia="en-US"/>
        </w:rPr>
        <w:t xml:space="preserve">ИНМ и </w:t>
      </w:r>
      <w:r w:rsidRPr="00D9014F">
        <w:rPr>
          <w:bCs/>
          <w:lang w:eastAsia="en-US"/>
        </w:rPr>
        <w:t>NeuCube</w:t>
      </w:r>
      <w:r w:rsidRPr="00D9014F">
        <w:rPr>
          <w:bCs/>
          <w:lang w:val="bg-BG" w:eastAsia="en-US"/>
        </w:rPr>
        <w:t xml:space="preserve">, </w:t>
      </w:r>
      <w:r w:rsidR="006204D9" w:rsidRPr="00D9014F">
        <w:rPr>
          <w:bCs/>
          <w:lang w:val="bg-BG" w:eastAsia="en-US"/>
        </w:rPr>
        <w:t xml:space="preserve">разработени от екипа на Касабов, </w:t>
      </w:r>
      <w:r w:rsidRPr="00D9014F">
        <w:rPr>
          <w:bCs/>
          <w:lang w:val="bg-BG" w:eastAsia="en-US"/>
        </w:rPr>
        <w:t xml:space="preserve">като: ранна диагноза и предсказване на мозъчни и когнитивни заболявания; </w:t>
      </w:r>
      <w:r w:rsidR="00B818B3" w:rsidRPr="00D9014F">
        <w:rPr>
          <w:bCs/>
          <w:lang w:val="bg-BG" w:eastAsia="en-US"/>
        </w:rPr>
        <w:t>интерфейси мозък-машина за управление на протези и обекти чрез мозъчни сигнали</w:t>
      </w:r>
      <w:r w:rsidR="00136D48" w:rsidRPr="00D9014F">
        <w:rPr>
          <w:bCs/>
          <w:lang w:val="bg-BG" w:eastAsia="en-US"/>
        </w:rPr>
        <w:t xml:space="preserve"> и други</w:t>
      </w:r>
      <w:r w:rsidR="004E0199" w:rsidRPr="00D9014F">
        <w:rPr>
          <w:bCs/>
          <w:lang w:val="bg-BG" w:eastAsia="en-US"/>
        </w:rPr>
        <w:t xml:space="preserve">. </w:t>
      </w:r>
      <w:r w:rsidR="00EF4538" w:rsidRPr="00D9014F">
        <w:rPr>
          <w:bCs/>
          <w:lang w:val="bg-BG" w:eastAsia="en-US"/>
        </w:rPr>
        <w:t>Част от тези разработки са влезли в програмата на но</w:t>
      </w:r>
      <w:r w:rsidR="00D9014F">
        <w:rPr>
          <w:bCs/>
          <w:lang w:val="bg-BG" w:eastAsia="en-US"/>
        </w:rPr>
        <w:t>в Европейски</w:t>
      </w:r>
      <w:r w:rsidR="00EF4538" w:rsidRPr="00D9014F">
        <w:rPr>
          <w:bCs/>
          <w:lang w:val="bg-BG" w:eastAsia="en-US"/>
        </w:rPr>
        <w:t xml:space="preserve"> проект </w:t>
      </w:r>
      <w:r w:rsidR="00136D48" w:rsidRPr="00D9014F">
        <w:rPr>
          <w:bCs/>
          <w:lang w:eastAsia="en-US"/>
        </w:rPr>
        <w:t>NEMO-BMI (</w:t>
      </w:r>
      <w:r w:rsidR="00136D48" w:rsidRPr="00D9014F">
        <w:rPr>
          <w:bCs/>
          <w:lang w:val="bg-BG" w:eastAsia="en-US"/>
        </w:rPr>
        <w:t>невроморфни интерфейси за мозък-машина), в</w:t>
      </w:r>
      <w:r w:rsidR="00EF4538" w:rsidRPr="00D9014F">
        <w:rPr>
          <w:bCs/>
          <w:lang w:val="bg-BG" w:eastAsia="en-US"/>
        </w:rPr>
        <w:t xml:space="preserve"> който наред с управлението на протези</w:t>
      </w:r>
      <w:r w:rsidR="00136D48" w:rsidRPr="00D9014F">
        <w:rPr>
          <w:bCs/>
          <w:lang w:val="bg-BG" w:eastAsia="en-US"/>
        </w:rPr>
        <w:t>,</w:t>
      </w:r>
      <w:r w:rsidR="00EF4538" w:rsidRPr="00D9014F">
        <w:rPr>
          <w:bCs/>
          <w:lang w:val="bg-BG" w:eastAsia="en-US"/>
        </w:rPr>
        <w:t xml:space="preserve"> мозъчни сигнали ще се дешифрират и подават</w:t>
      </w:r>
      <w:r w:rsidR="006416B8" w:rsidRPr="00D9014F">
        <w:rPr>
          <w:bCs/>
          <w:lang w:val="bg-BG" w:eastAsia="en-US"/>
        </w:rPr>
        <w:t xml:space="preserve"> за първи път в световната пракика </w:t>
      </w:r>
      <w:r w:rsidR="00EF4538" w:rsidRPr="00D9014F">
        <w:rPr>
          <w:bCs/>
          <w:lang w:val="bg-BG" w:eastAsia="en-US"/>
        </w:rPr>
        <w:t xml:space="preserve">към </w:t>
      </w:r>
      <w:r w:rsidR="004E0199" w:rsidRPr="00D9014F">
        <w:rPr>
          <w:bCs/>
          <w:lang w:val="bg-BG" w:eastAsia="en-US"/>
        </w:rPr>
        <w:t>повредени нерви на гръбначния стълб</w:t>
      </w:r>
      <w:r w:rsidR="00EF4538" w:rsidRPr="00D9014F">
        <w:rPr>
          <w:bCs/>
          <w:lang w:val="bg-BG" w:eastAsia="en-US"/>
        </w:rPr>
        <w:t xml:space="preserve"> за тяхното възстановяване</w:t>
      </w:r>
      <w:r w:rsidR="006416B8" w:rsidRPr="00D9014F">
        <w:rPr>
          <w:bCs/>
          <w:lang w:val="bg-BG" w:eastAsia="en-US"/>
        </w:rPr>
        <w:t xml:space="preserve"> чрез непрекъснато самообучение. </w:t>
      </w:r>
      <w:r w:rsidR="00136D48" w:rsidRPr="00D9014F">
        <w:rPr>
          <w:bCs/>
          <w:lang w:val="bg-BG" w:eastAsia="en-US"/>
        </w:rPr>
        <w:t>Това е водещ проект в световната наука в тясно сътрудничество с колеги от Франция, Н</w:t>
      </w:r>
      <w:r w:rsidR="00D9014F">
        <w:rPr>
          <w:bCs/>
          <w:lang w:val="bg-BG" w:eastAsia="en-US"/>
        </w:rPr>
        <w:t>и</w:t>
      </w:r>
      <w:r w:rsidR="00136D48" w:rsidRPr="00D9014F">
        <w:rPr>
          <w:bCs/>
          <w:lang w:val="bg-BG" w:eastAsia="en-US"/>
        </w:rPr>
        <w:t>дерландия и Швейцария. Българския</w:t>
      </w:r>
      <w:r w:rsidR="00D9014F">
        <w:rPr>
          <w:bCs/>
          <w:lang w:val="bg-BG" w:eastAsia="en-US"/>
        </w:rPr>
        <w:t>т</w:t>
      </w:r>
      <w:r w:rsidR="00136D48" w:rsidRPr="00D9014F">
        <w:rPr>
          <w:bCs/>
          <w:lang w:val="bg-BG" w:eastAsia="en-US"/>
        </w:rPr>
        <w:t xml:space="preserve"> екип е базиран в ИИКТ на БАН.</w:t>
      </w:r>
    </w:p>
    <w:p w:rsidR="00D9014F" w:rsidRPr="00D9014F" w:rsidRDefault="00D9014F" w:rsidP="007342BB">
      <w:pPr>
        <w:pStyle w:val="ListParagraph"/>
        <w:ind w:left="0"/>
        <w:contextualSpacing w:val="0"/>
        <w:jc w:val="both"/>
        <w:rPr>
          <w:bCs/>
          <w:lang w:eastAsia="en-US"/>
        </w:rPr>
      </w:pPr>
    </w:p>
    <w:p w:rsidR="00C33F43" w:rsidRDefault="002E7DAA" w:rsidP="00137084">
      <w:pPr>
        <w:pStyle w:val="Paragraph"/>
        <w:spacing w:before="0"/>
        <w:ind w:firstLine="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[1] N.Kasabov, Evolving </w:t>
      </w:r>
      <w:r w:rsidR="00C33F43">
        <w:rPr>
          <w:bCs/>
          <w:sz w:val="22"/>
          <w:szCs w:val="22"/>
          <w:lang w:val="en-GB"/>
        </w:rPr>
        <w:t xml:space="preserve">Connectionist </w:t>
      </w:r>
      <w:r>
        <w:rPr>
          <w:bCs/>
          <w:sz w:val="22"/>
          <w:szCs w:val="22"/>
          <w:lang w:val="en-GB"/>
        </w:rPr>
        <w:t>Systems</w:t>
      </w:r>
      <w:r w:rsidR="00C33F43">
        <w:rPr>
          <w:bCs/>
          <w:sz w:val="22"/>
          <w:szCs w:val="22"/>
          <w:lang w:val="en-GB"/>
        </w:rPr>
        <w:t>, Springer, 2007</w:t>
      </w:r>
    </w:p>
    <w:p w:rsidR="00C33F43" w:rsidRDefault="00C33F43" w:rsidP="00137084">
      <w:pPr>
        <w:pStyle w:val="Paragraph"/>
        <w:spacing w:before="0"/>
        <w:ind w:firstLine="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[2] NeuCom: </w:t>
      </w:r>
      <w:hyperlink r:id="rId9" w:history="1">
        <w:r w:rsidRPr="0025796E">
          <w:rPr>
            <w:rStyle w:val="Hyperlink"/>
            <w:bCs/>
            <w:sz w:val="22"/>
            <w:szCs w:val="22"/>
            <w:lang w:val="en-GB"/>
          </w:rPr>
          <w:t>https://theneucom.com</w:t>
        </w:r>
      </w:hyperlink>
    </w:p>
    <w:p w:rsidR="00DC25F1" w:rsidRDefault="002E7DAA" w:rsidP="00137084">
      <w:pPr>
        <w:pStyle w:val="Paragraph"/>
        <w:spacing w:before="0"/>
        <w:ind w:firstLine="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NZ"/>
        </w:rPr>
        <w:t xml:space="preserve">[3] </w:t>
      </w:r>
      <w:r w:rsidR="007A6FDA">
        <w:rPr>
          <w:bCs/>
          <w:sz w:val="22"/>
          <w:szCs w:val="22"/>
          <w:lang w:val="en-NZ"/>
        </w:rPr>
        <w:t xml:space="preserve">N.Kasabov, </w:t>
      </w:r>
      <w:r w:rsidR="00656CD6" w:rsidRPr="00AF31CC">
        <w:rPr>
          <w:bCs/>
          <w:i/>
          <w:sz w:val="22"/>
          <w:szCs w:val="22"/>
          <w:lang w:val="en-GB"/>
        </w:rPr>
        <w:t xml:space="preserve">Time-Space, </w:t>
      </w:r>
      <w:r w:rsidR="00DC25F1" w:rsidRPr="00AF31CC">
        <w:rPr>
          <w:bCs/>
          <w:i/>
          <w:sz w:val="22"/>
          <w:szCs w:val="22"/>
          <w:lang w:val="en-GB"/>
        </w:rPr>
        <w:t>Spiking Neural Networks</w:t>
      </w:r>
      <w:r w:rsidR="00656CD6" w:rsidRPr="00AF31CC">
        <w:rPr>
          <w:bCs/>
          <w:i/>
          <w:sz w:val="22"/>
          <w:szCs w:val="22"/>
          <w:lang w:val="en-GB"/>
        </w:rPr>
        <w:t xml:space="preserve"> </w:t>
      </w:r>
      <w:r w:rsidR="00A81537" w:rsidRPr="00AF31CC">
        <w:rPr>
          <w:bCs/>
          <w:i/>
          <w:sz w:val="22"/>
          <w:szCs w:val="22"/>
          <w:lang w:val="en-GB"/>
        </w:rPr>
        <w:t xml:space="preserve">and </w:t>
      </w:r>
      <w:r w:rsidR="00071193" w:rsidRPr="00AF31CC">
        <w:rPr>
          <w:bCs/>
          <w:i/>
          <w:sz w:val="22"/>
          <w:szCs w:val="22"/>
          <w:lang w:val="en-GB"/>
        </w:rPr>
        <w:t>Brain-</w:t>
      </w:r>
      <w:r w:rsidR="000366C1" w:rsidRPr="00AF31CC">
        <w:rPr>
          <w:bCs/>
          <w:i/>
          <w:sz w:val="22"/>
          <w:szCs w:val="22"/>
          <w:lang w:val="en-GB"/>
        </w:rPr>
        <w:t xml:space="preserve">Inspired </w:t>
      </w:r>
      <w:r w:rsidR="00071193" w:rsidRPr="00AF31CC">
        <w:rPr>
          <w:bCs/>
          <w:i/>
          <w:sz w:val="22"/>
          <w:szCs w:val="22"/>
          <w:lang w:val="en-GB"/>
        </w:rPr>
        <w:t>Artificial Intelligence</w:t>
      </w:r>
      <w:r w:rsidR="0017755A" w:rsidRPr="00AF31CC">
        <w:rPr>
          <w:bCs/>
          <w:sz w:val="22"/>
          <w:szCs w:val="22"/>
          <w:lang w:val="en-GB"/>
        </w:rPr>
        <w:t>,</w:t>
      </w:r>
      <w:r w:rsidR="006F3D6E">
        <w:rPr>
          <w:bCs/>
          <w:sz w:val="22"/>
          <w:szCs w:val="22"/>
          <w:lang w:val="en-GB"/>
        </w:rPr>
        <w:t xml:space="preserve"> </w:t>
      </w:r>
      <w:r w:rsidR="00DC25F1" w:rsidRPr="00AF31CC">
        <w:rPr>
          <w:bCs/>
          <w:sz w:val="22"/>
          <w:szCs w:val="22"/>
          <w:lang w:val="en-GB"/>
        </w:rPr>
        <w:t>Springer,</w:t>
      </w:r>
      <w:r w:rsidR="007A6FDA">
        <w:rPr>
          <w:bCs/>
          <w:sz w:val="22"/>
          <w:szCs w:val="22"/>
          <w:lang w:val="en-GB"/>
        </w:rPr>
        <w:t xml:space="preserve"> </w:t>
      </w:r>
      <w:r w:rsidR="00AF31CC" w:rsidRPr="00AF31CC">
        <w:rPr>
          <w:bCs/>
          <w:sz w:val="22"/>
          <w:szCs w:val="22"/>
          <w:lang w:val="en-GB"/>
        </w:rPr>
        <w:t>2019,</w:t>
      </w:r>
      <w:r w:rsidR="00AF31CC">
        <w:rPr>
          <w:bCs/>
          <w:sz w:val="22"/>
          <w:szCs w:val="22"/>
          <w:lang w:val="en-GB"/>
        </w:rPr>
        <w:t xml:space="preserve"> </w:t>
      </w:r>
      <w:hyperlink r:id="rId10" w:history="1">
        <w:r w:rsidR="00935A6E" w:rsidRPr="00AF31CC">
          <w:rPr>
            <w:bCs/>
            <w:sz w:val="22"/>
            <w:szCs w:val="22"/>
            <w:lang w:val="en-GB"/>
          </w:rPr>
          <w:t>https://www.springer.com/gp/book/9783662577134</w:t>
        </w:r>
      </w:hyperlink>
      <w:r w:rsidR="006F3D6E">
        <w:rPr>
          <w:bCs/>
          <w:sz w:val="22"/>
          <w:szCs w:val="22"/>
          <w:lang w:val="en-GB"/>
        </w:rPr>
        <w:t>.</w:t>
      </w:r>
    </w:p>
    <w:p w:rsidR="00C33F43" w:rsidRDefault="00C33F43" w:rsidP="00137084">
      <w:pPr>
        <w:pStyle w:val="Paragraph"/>
        <w:spacing w:before="0"/>
        <w:ind w:firstLine="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[4]  NeuCube: </w:t>
      </w:r>
      <w:hyperlink r:id="rId11" w:history="1">
        <w:r w:rsidRPr="0025796E">
          <w:rPr>
            <w:rStyle w:val="Hyperlink"/>
            <w:bCs/>
            <w:sz w:val="22"/>
            <w:szCs w:val="22"/>
            <w:lang w:val="en-GB"/>
          </w:rPr>
          <w:t>https://kedri.aut.ac.nz/neucube</w:t>
        </w:r>
      </w:hyperlink>
    </w:p>
    <w:p w:rsidR="00C33F43" w:rsidRDefault="00C33F43" w:rsidP="00137084">
      <w:pPr>
        <w:pStyle w:val="Paragraph"/>
        <w:spacing w:before="0"/>
        <w:ind w:firstLine="0"/>
        <w:jc w:val="both"/>
        <w:rPr>
          <w:bCs/>
          <w:sz w:val="22"/>
          <w:szCs w:val="22"/>
          <w:lang w:val="en-GB"/>
        </w:rPr>
      </w:pPr>
    </w:p>
    <w:p w:rsidR="00B66051" w:rsidRDefault="00FE19DD" w:rsidP="00050053">
      <w:pPr>
        <w:tabs>
          <w:tab w:val="left" w:pos="284"/>
        </w:tabs>
        <w:autoSpaceDE w:val="0"/>
        <w:autoSpaceDN w:val="0"/>
        <w:adjustRightInd w:val="0"/>
        <w:rPr>
          <w:i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86450" cy="2505075"/>
            <wp:effectExtent l="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4F" w:rsidRDefault="00D9014F" w:rsidP="00050053">
      <w:pPr>
        <w:tabs>
          <w:tab w:val="left" w:pos="284"/>
        </w:tabs>
        <w:autoSpaceDE w:val="0"/>
        <w:autoSpaceDN w:val="0"/>
        <w:adjustRightInd w:val="0"/>
        <w:rPr>
          <w:i/>
        </w:rPr>
      </w:pPr>
    </w:p>
    <w:p w:rsidR="006204D9" w:rsidRDefault="00D9014F" w:rsidP="00050053">
      <w:pPr>
        <w:tabs>
          <w:tab w:val="left" w:pos="284"/>
        </w:tabs>
        <w:autoSpaceDE w:val="0"/>
        <w:autoSpaceDN w:val="0"/>
        <w:adjustRightInd w:val="0"/>
        <w:rPr>
          <w:i/>
        </w:rPr>
      </w:pPr>
      <w:r>
        <w:rPr>
          <w:rFonts w:ascii="Arial Unicode MS" w:eastAsia="Arial Unicode MS" w:hAnsi="Arial Unicode MS" w:cs="Arial Unicode MS"/>
          <w:color w:val="000000"/>
          <w:kern w:val="24"/>
          <w:sz w:val="18"/>
          <w:szCs w:val="18"/>
          <w:lang w:val="bg-BG"/>
        </w:rPr>
        <w:t xml:space="preserve">От: </w:t>
      </w:r>
      <w:r w:rsidRPr="00EB2DC2">
        <w:rPr>
          <w:rFonts w:ascii="Arial Unicode MS" w:eastAsia="Arial Unicode MS" w:hAnsi="Arial Unicode MS" w:cs="Arial Unicode MS" w:hint="eastAsia"/>
          <w:color w:val="000000"/>
          <w:kern w:val="24"/>
          <w:sz w:val="18"/>
          <w:szCs w:val="18"/>
          <w:lang w:val="en-GB"/>
        </w:rPr>
        <w:t>Kasabov, N., NeuCube: A Spiking Neural Network Architecture for Mapping, Learning and Understanding Spatio-Temporal Brain Data, Neural Networks,  vol.52, 2014.</w:t>
      </w:r>
    </w:p>
    <w:p w:rsidR="006204D9" w:rsidRDefault="006204D9" w:rsidP="00050053">
      <w:pPr>
        <w:tabs>
          <w:tab w:val="left" w:pos="284"/>
        </w:tabs>
        <w:autoSpaceDE w:val="0"/>
        <w:autoSpaceDN w:val="0"/>
        <w:adjustRightInd w:val="0"/>
        <w:rPr>
          <w:i/>
        </w:rPr>
      </w:pPr>
    </w:p>
    <w:p w:rsidR="00F1487A" w:rsidRDefault="00FE19DD" w:rsidP="002E4CB1">
      <w:pPr>
        <w:jc w:val="both"/>
        <w:rPr>
          <w:szCs w:val="20"/>
        </w:rPr>
      </w:pPr>
      <w:r>
        <w:rPr>
          <w:noProof/>
          <w:szCs w:val="20"/>
          <w:lang w:bidi="ar-SA"/>
        </w:rPr>
        <w:drawing>
          <wp:inline distT="0" distB="0" distL="0" distR="0">
            <wp:extent cx="1371600" cy="1438275"/>
            <wp:effectExtent l="0" t="0" r="0" b="0"/>
            <wp:docPr id="2" name="Picture 2" descr="NKasabov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asabov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C6" w:rsidRDefault="000349C6" w:rsidP="002E4CB1">
      <w:pPr>
        <w:jc w:val="both"/>
        <w:rPr>
          <w:szCs w:val="20"/>
        </w:rPr>
      </w:pPr>
    </w:p>
    <w:p w:rsidR="000349C6" w:rsidRPr="00D9014F" w:rsidRDefault="006416B8" w:rsidP="00D9014F">
      <w:pPr>
        <w:pStyle w:val="Paragraph"/>
        <w:spacing w:before="0"/>
        <w:ind w:firstLine="0"/>
        <w:jc w:val="both"/>
        <w:rPr>
          <w:lang w:val="bg-BG"/>
        </w:rPr>
      </w:pPr>
      <w:r w:rsidRPr="00D9014F">
        <w:rPr>
          <w:lang w:val="bg-BG"/>
        </w:rPr>
        <w:t>Професор Никола Кирилов Касабов е водещ световен учен в областта на невронните мре</w:t>
      </w:r>
      <w:r w:rsidR="00321F52" w:rsidRPr="00D9014F">
        <w:rPr>
          <w:lang w:val="bg-BG"/>
        </w:rPr>
        <w:t>ж</w:t>
      </w:r>
      <w:r w:rsidRPr="00D9014F">
        <w:rPr>
          <w:lang w:val="bg-BG"/>
        </w:rPr>
        <w:t>и. Той е роден в гр. Свищов и получава средното си образование в гр.Павликени къде</w:t>
      </w:r>
      <w:r w:rsidR="00321F52" w:rsidRPr="00D9014F">
        <w:rPr>
          <w:lang w:val="bg-BG"/>
        </w:rPr>
        <w:t xml:space="preserve">то е почетен гражданин и дарител на училище „Бачо Киро“. </w:t>
      </w:r>
      <w:r w:rsidR="00C66D35" w:rsidRPr="00D9014F">
        <w:rPr>
          <w:lang w:val="bg-BG"/>
        </w:rPr>
        <w:t>Завършва висше образование по компютърни науки и докторска дисерация по математика в ТУ София. С</w:t>
      </w:r>
      <w:r w:rsidR="00321F52" w:rsidRPr="00D9014F">
        <w:rPr>
          <w:lang w:val="bg-BG"/>
        </w:rPr>
        <w:t xml:space="preserve">ъпруга Диана и дъщери Капка и Ася. Касабов е </w:t>
      </w:r>
      <w:r w:rsidR="00C66D35" w:rsidRPr="00D9014F">
        <w:rPr>
          <w:lang w:val="bg-BG"/>
        </w:rPr>
        <w:t>Професор в Окланд Технологичен Университет, Нова Зеландия и Университета на Ълстер, Великобритания</w:t>
      </w:r>
      <w:r w:rsidR="00AD07EC" w:rsidRPr="00D9014F">
        <w:rPr>
          <w:lang w:val="bg-BG"/>
        </w:rPr>
        <w:t>,</w:t>
      </w:r>
      <w:r w:rsidR="00C66D35" w:rsidRPr="00D9014F">
        <w:rPr>
          <w:lang w:val="bg-BG"/>
        </w:rPr>
        <w:t xml:space="preserve"> а от октомври 2022 е </w:t>
      </w:r>
      <w:r w:rsidR="00321F52" w:rsidRPr="00D9014F">
        <w:rPr>
          <w:lang w:val="bg-BG"/>
        </w:rPr>
        <w:t>Гост Профессор на ИИКТ, БАН. Касабов е Академик на Кралската Академия на Науките на Нова Зеландия и е номиниран за Кралската Академия на Науките на Великобритания. Той е Life Fellow of IEEE</w:t>
      </w:r>
      <w:r w:rsidR="005D13FB" w:rsidRPr="00D9014F">
        <w:rPr>
          <w:lang w:val="bg-BG"/>
        </w:rPr>
        <w:t xml:space="preserve">. </w:t>
      </w:r>
      <w:r w:rsidR="00321F52" w:rsidRPr="00D9014F">
        <w:rPr>
          <w:lang w:val="bg-BG"/>
        </w:rPr>
        <w:t xml:space="preserve"> </w:t>
      </w:r>
      <w:r w:rsidR="005D13FB" w:rsidRPr="00D9014F">
        <w:rPr>
          <w:lang w:val="bg-BG"/>
        </w:rPr>
        <w:t xml:space="preserve">Касабов е бивш Президент на </w:t>
      </w:r>
      <w:r w:rsidR="005D13FB" w:rsidRPr="00D9014F">
        <w:rPr>
          <w:lang w:val="bg-BG"/>
        </w:rPr>
        <w:lastRenderedPageBreak/>
        <w:t>Световния Съюз по Невронни Мрежи и на Ази</w:t>
      </w:r>
      <w:r w:rsidR="00BD61DB" w:rsidRPr="00D9014F">
        <w:rPr>
          <w:lang w:val="bg-BG"/>
        </w:rPr>
        <w:t>я</w:t>
      </w:r>
      <w:r w:rsidR="005D13FB" w:rsidRPr="00D9014F">
        <w:rPr>
          <w:lang w:val="bg-BG"/>
        </w:rPr>
        <w:t xml:space="preserve">-Пацифика Съюза. </w:t>
      </w:r>
      <w:r w:rsidR="00C66D35" w:rsidRPr="00D9014F">
        <w:rPr>
          <w:lang w:val="bg-BG"/>
        </w:rPr>
        <w:t>Почетен профессор е в Университета на Пекинг, Университета на Окланд и Тиисайд, Велоко</w:t>
      </w:r>
      <w:r w:rsidR="00BD61DB" w:rsidRPr="00D9014F">
        <w:rPr>
          <w:lang w:val="bg-BG"/>
        </w:rPr>
        <w:t>б</w:t>
      </w:r>
      <w:r w:rsidR="00C66D35" w:rsidRPr="00D9014F">
        <w:rPr>
          <w:lang w:val="bg-BG"/>
        </w:rPr>
        <w:t xml:space="preserve">ритания.  </w:t>
      </w:r>
      <w:r w:rsidR="005D13FB" w:rsidRPr="00D9014F">
        <w:rPr>
          <w:lang w:val="bg-BG"/>
        </w:rPr>
        <w:t>Публикувал е повече от 700 труда, от които над 300 публикации в световни списания. Основател на Института по Инженерни Знания в Окланд</w:t>
      </w:r>
      <w:r w:rsidR="00AD07EC" w:rsidRPr="00D9014F">
        <w:rPr>
          <w:lang w:val="bg-BG"/>
        </w:rPr>
        <w:t>. Награден е с медали и награди от университети и международни организации за принос в науката. Той е Доктор Хонорис Кауза на Обуда Университета в Будапеща. Пове</w:t>
      </w:r>
      <w:r w:rsidR="00BD61DB" w:rsidRPr="00D9014F">
        <w:rPr>
          <w:lang w:val="bg-BG"/>
        </w:rPr>
        <w:t>ч</w:t>
      </w:r>
      <w:r w:rsidR="00AD07EC" w:rsidRPr="00D9014F">
        <w:rPr>
          <w:lang w:val="bg-BG"/>
        </w:rPr>
        <w:t xml:space="preserve">е информациа за Проф. Касабов може да се получи от: </w:t>
      </w:r>
      <w:hyperlink r:id="rId14" w:history="1">
        <w:r w:rsidR="00AD07EC" w:rsidRPr="00D9014F">
          <w:rPr>
            <w:rStyle w:val="Hyperlink"/>
          </w:rPr>
          <w:t>https://academics.aut.ac.nz/nkasabov</w:t>
        </w:r>
      </w:hyperlink>
      <w:r w:rsidR="00AD07EC" w:rsidRPr="00D9014F">
        <w:rPr>
          <w:lang w:val="bg-BG"/>
        </w:rPr>
        <w:t xml:space="preserve">. </w:t>
      </w:r>
    </w:p>
    <w:sectPr w:rsidR="000349C6" w:rsidRPr="00D9014F" w:rsidSect="00FF0CC7">
      <w:pgSz w:w="12240" w:h="15840"/>
      <w:pgMar w:top="993" w:right="1183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5B" w:rsidRDefault="00E8785B" w:rsidP="007A0D0E">
      <w:r>
        <w:separator/>
      </w:r>
    </w:p>
  </w:endnote>
  <w:endnote w:type="continuationSeparator" w:id="0">
    <w:p w:rsidR="00E8785B" w:rsidRDefault="00E8785B" w:rsidP="007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5B" w:rsidRDefault="00E8785B" w:rsidP="007A0D0E">
      <w:r>
        <w:separator/>
      </w:r>
    </w:p>
  </w:footnote>
  <w:footnote w:type="continuationSeparator" w:id="0">
    <w:p w:rsidR="00E8785B" w:rsidRDefault="00E8785B" w:rsidP="007A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866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F0E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36D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F2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789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7C39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6F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9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B8A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802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C019F"/>
    <w:multiLevelType w:val="hybridMultilevel"/>
    <w:tmpl w:val="D9CC26D0"/>
    <w:lvl w:ilvl="0" w:tplc="AA0E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107B"/>
    <w:multiLevelType w:val="hybridMultilevel"/>
    <w:tmpl w:val="4BE276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95E"/>
    <w:multiLevelType w:val="hybridMultilevel"/>
    <w:tmpl w:val="16226F44"/>
    <w:lvl w:ilvl="0" w:tplc="14EC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85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D80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C4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00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8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21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E4934"/>
    <w:multiLevelType w:val="hybridMultilevel"/>
    <w:tmpl w:val="266EAF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75C8"/>
    <w:multiLevelType w:val="hybridMultilevel"/>
    <w:tmpl w:val="B270E90C"/>
    <w:lvl w:ilvl="0" w:tplc="29F4F6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B6A8C"/>
    <w:multiLevelType w:val="hybridMultilevel"/>
    <w:tmpl w:val="764804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1622B"/>
    <w:multiLevelType w:val="hybridMultilevel"/>
    <w:tmpl w:val="1482158A"/>
    <w:lvl w:ilvl="0" w:tplc="73924D7C">
      <w:numFmt w:val="bullet"/>
      <w:lvlText w:val="-"/>
      <w:lvlJc w:val="left"/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44CA"/>
    <w:multiLevelType w:val="hybridMultilevel"/>
    <w:tmpl w:val="96C6B8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1B9D"/>
    <w:multiLevelType w:val="hybridMultilevel"/>
    <w:tmpl w:val="F3F81660"/>
    <w:lvl w:ilvl="0" w:tplc="CFE05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 w15:restartNumberingAfterBreak="0">
    <w:nsid w:val="664820DA"/>
    <w:multiLevelType w:val="hybridMultilevel"/>
    <w:tmpl w:val="89B6AFC8"/>
    <w:lvl w:ilvl="0" w:tplc="2A1CD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14"/>
  </w:num>
  <w:num w:numId="15">
    <w:abstractNumId w:val="11"/>
  </w:num>
  <w:num w:numId="16">
    <w:abstractNumId w:val="19"/>
  </w:num>
  <w:num w:numId="17">
    <w:abstractNumId w:val="18"/>
  </w:num>
  <w:num w:numId="18">
    <w:abstractNumId w:val="16"/>
  </w:num>
  <w:num w:numId="19">
    <w:abstractNumId w:val="1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86"/>
    <w:rsid w:val="000040C3"/>
    <w:rsid w:val="0002625E"/>
    <w:rsid w:val="000349C6"/>
    <w:rsid w:val="000366C1"/>
    <w:rsid w:val="00046580"/>
    <w:rsid w:val="00050053"/>
    <w:rsid w:val="00051822"/>
    <w:rsid w:val="00054285"/>
    <w:rsid w:val="00054EAA"/>
    <w:rsid w:val="00062DA9"/>
    <w:rsid w:val="00063BB0"/>
    <w:rsid w:val="00071193"/>
    <w:rsid w:val="00073F8B"/>
    <w:rsid w:val="00076800"/>
    <w:rsid w:val="000777C8"/>
    <w:rsid w:val="000914D9"/>
    <w:rsid w:val="000A24B3"/>
    <w:rsid w:val="000A4A73"/>
    <w:rsid w:val="000A60FD"/>
    <w:rsid w:val="000A6395"/>
    <w:rsid w:val="000B45A6"/>
    <w:rsid w:val="000B6625"/>
    <w:rsid w:val="000E263F"/>
    <w:rsid w:val="000F5B7A"/>
    <w:rsid w:val="001076F4"/>
    <w:rsid w:val="001168D9"/>
    <w:rsid w:val="00126F4A"/>
    <w:rsid w:val="00130DFA"/>
    <w:rsid w:val="00136D48"/>
    <w:rsid w:val="00137084"/>
    <w:rsid w:val="00143784"/>
    <w:rsid w:val="00151BB1"/>
    <w:rsid w:val="00152885"/>
    <w:rsid w:val="00154689"/>
    <w:rsid w:val="00154E5F"/>
    <w:rsid w:val="0015501B"/>
    <w:rsid w:val="0017169F"/>
    <w:rsid w:val="0017755A"/>
    <w:rsid w:val="00185AD6"/>
    <w:rsid w:val="001932E9"/>
    <w:rsid w:val="00194281"/>
    <w:rsid w:val="001A5921"/>
    <w:rsid w:val="001D5544"/>
    <w:rsid w:val="00202FCC"/>
    <w:rsid w:val="0020423D"/>
    <w:rsid w:val="00204BE0"/>
    <w:rsid w:val="00213C16"/>
    <w:rsid w:val="002140B8"/>
    <w:rsid w:val="002258A9"/>
    <w:rsid w:val="00231219"/>
    <w:rsid w:val="00242C47"/>
    <w:rsid w:val="00256600"/>
    <w:rsid w:val="002707AA"/>
    <w:rsid w:val="002844F8"/>
    <w:rsid w:val="002A4C29"/>
    <w:rsid w:val="002C5C7D"/>
    <w:rsid w:val="002D4033"/>
    <w:rsid w:val="002D4192"/>
    <w:rsid w:val="002D5B0A"/>
    <w:rsid w:val="002E2611"/>
    <w:rsid w:val="002E4CB1"/>
    <w:rsid w:val="002E7DAA"/>
    <w:rsid w:val="0030481E"/>
    <w:rsid w:val="003216AB"/>
    <w:rsid w:val="00321BB5"/>
    <w:rsid w:val="00321F52"/>
    <w:rsid w:val="0032356C"/>
    <w:rsid w:val="003257C0"/>
    <w:rsid w:val="00331B0C"/>
    <w:rsid w:val="00345B7B"/>
    <w:rsid w:val="00346CC1"/>
    <w:rsid w:val="0034784B"/>
    <w:rsid w:val="00367EA1"/>
    <w:rsid w:val="00370F37"/>
    <w:rsid w:val="003732FB"/>
    <w:rsid w:val="003745B2"/>
    <w:rsid w:val="00384537"/>
    <w:rsid w:val="00390571"/>
    <w:rsid w:val="0039315E"/>
    <w:rsid w:val="00393A86"/>
    <w:rsid w:val="003A10AF"/>
    <w:rsid w:val="003A7324"/>
    <w:rsid w:val="003B3743"/>
    <w:rsid w:val="003B56D3"/>
    <w:rsid w:val="003C69E1"/>
    <w:rsid w:val="003D49D4"/>
    <w:rsid w:val="0040677A"/>
    <w:rsid w:val="00423DFF"/>
    <w:rsid w:val="00432E87"/>
    <w:rsid w:val="004417F1"/>
    <w:rsid w:val="00445837"/>
    <w:rsid w:val="004610BC"/>
    <w:rsid w:val="00465150"/>
    <w:rsid w:val="00465E35"/>
    <w:rsid w:val="00483323"/>
    <w:rsid w:val="004A1590"/>
    <w:rsid w:val="004C1F1B"/>
    <w:rsid w:val="004E0199"/>
    <w:rsid w:val="004F0F5C"/>
    <w:rsid w:val="004F276F"/>
    <w:rsid w:val="005049B4"/>
    <w:rsid w:val="0052333A"/>
    <w:rsid w:val="00524405"/>
    <w:rsid w:val="0054005F"/>
    <w:rsid w:val="00542B22"/>
    <w:rsid w:val="0056596C"/>
    <w:rsid w:val="00566A6A"/>
    <w:rsid w:val="00566C75"/>
    <w:rsid w:val="00581E95"/>
    <w:rsid w:val="005859D1"/>
    <w:rsid w:val="005A3165"/>
    <w:rsid w:val="005B200A"/>
    <w:rsid w:val="005B2352"/>
    <w:rsid w:val="005C349D"/>
    <w:rsid w:val="005C3D8C"/>
    <w:rsid w:val="005D13FB"/>
    <w:rsid w:val="005E41CC"/>
    <w:rsid w:val="00607A47"/>
    <w:rsid w:val="006204D9"/>
    <w:rsid w:val="00635277"/>
    <w:rsid w:val="006416B8"/>
    <w:rsid w:val="006443B4"/>
    <w:rsid w:val="00656CD6"/>
    <w:rsid w:val="0065754D"/>
    <w:rsid w:val="00661063"/>
    <w:rsid w:val="006624A3"/>
    <w:rsid w:val="00685396"/>
    <w:rsid w:val="00691689"/>
    <w:rsid w:val="006A58AF"/>
    <w:rsid w:val="006C79E4"/>
    <w:rsid w:val="006D0A95"/>
    <w:rsid w:val="006D26CF"/>
    <w:rsid w:val="006E3A6F"/>
    <w:rsid w:val="006F3D6E"/>
    <w:rsid w:val="00703230"/>
    <w:rsid w:val="007044BA"/>
    <w:rsid w:val="00707336"/>
    <w:rsid w:val="0072794D"/>
    <w:rsid w:val="007312F0"/>
    <w:rsid w:val="00733DB5"/>
    <w:rsid w:val="007342BB"/>
    <w:rsid w:val="00763D8A"/>
    <w:rsid w:val="00781610"/>
    <w:rsid w:val="007961C1"/>
    <w:rsid w:val="007A0D0E"/>
    <w:rsid w:val="007A6FDA"/>
    <w:rsid w:val="007B38F6"/>
    <w:rsid w:val="007B69AA"/>
    <w:rsid w:val="007C2AE0"/>
    <w:rsid w:val="007C3AEA"/>
    <w:rsid w:val="007F0E59"/>
    <w:rsid w:val="007F5239"/>
    <w:rsid w:val="00800BFE"/>
    <w:rsid w:val="008218B4"/>
    <w:rsid w:val="00837164"/>
    <w:rsid w:val="00857517"/>
    <w:rsid w:val="00863562"/>
    <w:rsid w:val="00870B94"/>
    <w:rsid w:val="008715AB"/>
    <w:rsid w:val="008776AC"/>
    <w:rsid w:val="008814BE"/>
    <w:rsid w:val="00891514"/>
    <w:rsid w:val="00894D4D"/>
    <w:rsid w:val="00896A0D"/>
    <w:rsid w:val="008A22D4"/>
    <w:rsid w:val="008B5414"/>
    <w:rsid w:val="008C2884"/>
    <w:rsid w:val="008C2DC1"/>
    <w:rsid w:val="008E00B9"/>
    <w:rsid w:val="008E7F6B"/>
    <w:rsid w:val="00900D26"/>
    <w:rsid w:val="00920C3D"/>
    <w:rsid w:val="00931AE7"/>
    <w:rsid w:val="00933BEF"/>
    <w:rsid w:val="00935A6E"/>
    <w:rsid w:val="0094261E"/>
    <w:rsid w:val="00945909"/>
    <w:rsid w:val="00947561"/>
    <w:rsid w:val="00950D16"/>
    <w:rsid w:val="009571F9"/>
    <w:rsid w:val="009B2B0B"/>
    <w:rsid w:val="009B6106"/>
    <w:rsid w:val="009D17E7"/>
    <w:rsid w:val="009E1014"/>
    <w:rsid w:val="00A06621"/>
    <w:rsid w:val="00A1649D"/>
    <w:rsid w:val="00A21ECB"/>
    <w:rsid w:val="00A247D2"/>
    <w:rsid w:val="00A25039"/>
    <w:rsid w:val="00A34F01"/>
    <w:rsid w:val="00A351A1"/>
    <w:rsid w:val="00A358D0"/>
    <w:rsid w:val="00A40467"/>
    <w:rsid w:val="00A40942"/>
    <w:rsid w:val="00A44A2C"/>
    <w:rsid w:val="00A61149"/>
    <w:rsid w:val="00A7201F"/>
    <w:rsid w:val="00A77D69"/>
    <w:rsid w:val="00A81537"/>
    <w:rsid w:val="00A84860"/>
    <w:rsid w:val="00A93E0A"/>
    <w:rsid w:val="00AD07EC"/>
    <w:rsid w:val="00AD1E1F"/>
    <w:rsid w:val="00AD205C"/>
    <w:rsid w:val="00AD37D9"/>
    <w:rsid w:val="00AD78C8"/>
    <w:rsid w:val="00AE29D2"/>
    <w:rsid w:val="00AF31CC"/>
    <w:rsid w:val="00B03060"/>
    <w:rsid w:val="00B10628"/>
    <w:rsid w:val="00B14CC2"/>
    <w:rsid w:val="00B204EF"/>
    <w:rsid w:val="00B210D7"/>
    <w:rsid w:val="00B256B6"/>
    <w:rsid w:val="00B35DD4"/>
    <w:rsid w:val="00B44220"/>
    <w:rsid w:val="00B66051"/>
    <w:rsid w:val="00B678C8"/>
    <w:rsid w:val="00B678FC"/>
    <w:rsid w:val="00B7059A"/>
    <w:rsid w:val="00B818B3"/>
    <w:rsid w:val="00B81EF3"/>
    <w:rsid w:val="00B91177"/>
    <w:rsid w:val="00BB4077"/>
    <w:rsid w:val="00BB6F83"/>
    <w:rsid w:val="00BD209D"/>
    <w:rsid w:val="00BD5E81"/>
    <w:rsid w:val="00BD61DB"/>
    <w:rsid w:val="00BD7B21"/>
    <w:rsid w:val="00BF12C2"/>
    <w:rsid w:val="00BF2905"/>
    <w:rsid w:val="00BF613F"/>
    <w:rsid w:val="00C16BB1"/>
    <w:rsid w:val="00C16E38"/>
    <w:rsid w:val="00C33F43"/>
    <w:rsid w:val="00C43702"/>
    <w:rsid w:val="00C52087"/>
    <w:rsid w:val="00C534A5"/>
    <w:rsid w:val="00C66D35"/>
    <w:rsid w:val="00C7030F"/>
    <w:rsid w:val="00C764C8"/>
    <w:rsid w:val="00C8598B"/>
    <w:rsid w:val="00CA306F"/>
    <w:rsid w:val="00CB2C48"/>
    <w:rsid w:val="00CC3786"/>
    <w:rsid w:val="00CC556F"/>
    <w:rsid w:val="00CC6455"/>
    <w:rsid w:val="00CF1EEA"/>
    <w:rsid w:val="00D05923"/>
    <w:rsid w:val="00D13EFB"/>
    <w:rsid w:val="00D27D6D"/>
    <w:rsid w:val="00D471DC"/>
    <w:rsid w:val="00D510B3"/>
    <w:rsid w:val="00D52B2E"/>
    <w:rsid w:val="00D66FF2"/>
    <w:rsid w:val="00D77A66"/>
    <w:rsid w:val="00D80B5F"/>
    <w:rsid w:val="00D9014F"/>
    <w:rsid w:val="00DA5171"/>
    <w:rsid w:val="00DC25F1"/>
    <w:rsid w:val="00DE05A4"/>
    <w:rsid w:val="00DE2044"/>
    <w:rsid w:val="00DF21FA"/>
    <w:rsid w:val="00E11F29"/>
    <w:rsid w:val="00E41226"/>
    <w:rsid w:val="00E45206"/>
    <w:rsid w:val="00E52F33"/>
    <w:rsid w:val="00E61502"/>
    <w:rsid w:val="00E67F60"/>
    <w:rsid w:val="00E724A9"/>
    <w:rsid w:val="00E801FF"/>
    <w:rsid w:val="00E8785B"/>
    <w:rsid w:val="00EB0A71"/>
    <w:rsid w:val="00EB2DC2"/>
    <w:rsid w:val="00ED2A79"/>
    <w:rsid w:val="00ED3AB6"/>
    <w:rsid w:val="00ED41EC"/>
    <w:rsid w:val="00ED7F5B"/>
    <w:rsid w:val="00EF4538"/>
    <w:rsid w:val="00F03AF0"/>
    <w:rsid w:val="00F1175D"/>
    <w:rsid w:val="00F1487A"/>
    <w:rsid w:val="00F210B7"/>
    <w:rsid w:val="00F430B4"/>
    <w:rsid w:val="00F52831"/>
    <w:rsid w:val="00F57050"/>
    <w:rsid w:val="00F623B5"/>
    <w:rsid w:val="00FA7064"/>
    <w:rsid w:val="00FB3CBB"/>
    <w:rsid w:val="00FC0795"/>
    <w:rsid w:val="00FC32CD"/>
    <w:rsid w:val="00FC363F"/>
    <w:rsid w:val="00FC4A54"/>
    <w:rsid w:val="00FD2BA6"/>
    <w:rsid w:val="00FD4556"/>
    <w:rsid w:val="00FE19DD"/>
    <w:rsid w:val="00FF0CC7"/>
    <w:rsid w:val="00FF4CB6"/>
    <w:rsid w:val="00FF7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40F16C-3F17-4104-96EA-3273065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19"/>
    <w:rPr>
      <w:szCs w:val="24"/>
      <w:lang w:val="en-US" w:eastAsia="en-US" w:bidi="en-US"/>
    </w:rPr>
  </w:style>
  <w:style w:type="paragraph" w:styleId="Heading1">
    <w:name w:val="heading 1"/>
    <w:basedOn w:val="Normal"/>
    <w:next w:val="Normal"/>
    <w:qFormat/>
    <w:rsid w:val="00F273AD"/>
    <w:pPr>
      <w:keepNext/>
      <w:spacing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273AD"/>
    <w:pPr>
      <w:keepNext/>
      <w:spacing w:before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6EAF"/>
    <w:rPr>
      <w:rFonts w:cs="Times New Roman"/>
      <w:color w:val="0000FF"/>
      <w:u w:val="single"/>
    </w:rPr>
  </w:style>
  <w:style w:type="character" w:styleId="FollowedHyperlink">
    <w:name w:val="FollowedHyperlink"/>
    <w:rsid w:val="0052333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A4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A73"/>
    <w:rPr>
      <w:rFonts w:ascii="Tahoma" w:hAnsi="Tahoma" w:cs="Tahoma"/>
      <w:sz w:val="16"/>
      <w:szCs w:val="16"/>
      <w:lang w:val="en-US" w:eastAsia="en-US" w:bidi="en-US"/>
    </w:rPr>
  </w:style>
  <w:style w:type="paragraph" w:styleId="BodyText2">
    <w:name w:val="Body Text 2"/>
    <w:basedOn w:val="Normal"/>
    <w:link w:val="BodyText2Char"/>
    <w:rsid w:val="00D27D6D"/>
    <w:pPr>
      <w:jc w:val="both"/>
    </w:pPr>
    <w:rPr>
      <w:color w:val="000000"/>
      <w:lang w:val="en-NZ" w:bidi="ar-SA"/>
    </w:rPr>
  </w:style>
  <w:style w:type="character" w:customStyle="1" w:styleId="BodyText2Char">
    <w:name w:val="Body Text 2 Char"/>
    <w:link w:val="BodyText2"/>
    <w:rsid w:val="00D27D6D"/>
    <w:rPr>
      <w:color w:val="000000"/>
      <w:szCs w:val="24"/>
      <w:lang w:eastAsia="en-US"/>
    </w:rPr>
  </w:style>
  <w:style w:type="paragraph" w:customStyle="1" w:styleId="authorinfo">
    <w:name w:val="authorinfo"/>
    <w:basedOn w:val="Normal"/>
    <w:next w:val="Normal"/>
    <w:rsid w:val="00D27D6D"/>
    <w:pPr>
      <w:overflowPunct w:val="0"/>
      <w:autoSpaceDE w:val="0"/>
      <w:autoSpaceDN w:val="0"/>
      <w:adjustRightInd w:val="0"/>
      <w:spacing w:after="720"/>
    </w:pPr>
    <w:rPr>
      <w:rFonts w:ascii="Times" w:hAnsi="Times"/>
      <w:szCs w:val="20"/>
      <w:lang w:eastAsia="pl-PL" w:bidi="ar-SA"/>
    </w:rPr>
  </w:style>
  <w:style w:type="paragraph" w:customStyle="1" w:styleId="author">
    <w:name w:val="author"/>
    <w:basedOn w:val="Normal"/>
    <w:next w:val="authorinfo"/>
    <w:rsid w:val="00D27D6D"/>
    <w:pPr>
      <w:overflowPunct w:val="0"/>
      <w:autoSpaceDE w:val="0"/>
      <w:autoSpaceDN w:val="0"/>
      <w:adjustRightInd w:val="0"/>
      <w:spacing w:after="220"/>
    </w:pPr>
    <w:rPr>
      <w:rFonts w:ascii="Times" w:hAnsi="Times"/>
      <w:szCs w:val="20"/>
      <w:lang w:eastAsia="pl-PL" w:bidi="ar-SA"/>
    </w:rPr>
  </w:style>
  <w:style w:type="paragraph" w:customStyle="1" w:styleId="abstract">
    <w:name w:val="abstract"/>
    <w:basedOn w:val="Normal"/>
    <w:next w:val="Normal"/>
    <w:rsid w:val="00D27D6D"/>
    <w:pPr>
      <w:overflowPunct w:val="0"/>
      <w:autoSpaceDE w:val="0"/>
      <w:autoSpaceDN w:val="0"/>
      <w:adjustRightInd w:val="0"/>
      <w:spacing w:before="600" w:after="120"/>
      <w:ind w:left="567" w:right="567"/>
      <w:jc w:val="both"/>
    </w:pPr>
    <w:rPr>
      <w:rFonts w:ascii="Times" w:hAnsi="Times"/>
      <w:sz w:val="18"/>
      <w:lang w:bidi="ar-SA"/>
    </w:rPr>
  </w:style>
  <w:style w:type="paragraph" w:customStyle="1" w:styleId="Textbody">
    <w:name w:val="Text body"/>
    <w:basedOn w:val="Normal"/>
    <w:uiPriority w:val="99"/>
    <w:rsid w:val="00D27D6D"/>
    <w:pPr>
      <w:widowControl w:val="0"/>
      <w:autoSpaceDE w:val="0"/>
      <w:autoSpaceDN w:val="0"/>
      <w:adjustRightInd w:val="0"/>
      <w:spacing w:after="120"/>
      <w:jc w:val="both"/>
    </w:pPr>
    <w:rPr>
      <w:rFonts w:ascii="Nimbus Roman No9 L" w:hAnsi="Nimbus Roman No9 L"/>
      <w:sz w:val="24"/>
      <w:lang w:val="en-GB" w:eastAsia="en-GB" w:bidi="ar-SA"/>
    </w:rPr>
  </w:style>
  <w:style w:type="character" w:customStyle="1" w:styleId="this-person">
    <w:name w:val="this-person"/>
    <w:rsid w:val="00D27D6D"/>
  </w:style>
  <w:style w:type="paragraph" w:styleId="Header">
    <w:name w:val="header"/>
    <w:basedOn w:val="Normal"/>
    <w:link w:val="HeaderChar"/>
    <w:uiPriority w:val="99"/>
    <w:rsid w:val="007A0D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0D0E"/>
    <w:rPr>
      <w:szCs w:val="24"/>
      <w:lang w:val="en-US" w:eastAsia="en-US" w:bidi="en-US"/>
    </w:rPr>
  </w:style>
  <w:style w:type="paragraph" w:styleId="Footer">
    <w:name w:val="footer"/>
    <w:basedOn w:val="Normal"/>
    <w:link w:val="FooterChar"/>
    <w:rsid w:val="007A0D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0D0E"/>
    <w:rPr>
      <w:szCs w:val="24"/>
      <w:lang w:val="en-US" w:eastAsia="en-US" w:bidi="en-US"/>
    </w:rPr>
  </w:style>
  <w:style w:type="paragraph" w:customStyle="1" w:styleId="Acknowledgement">
    <w:name w:val="Acknowledgement"/>
    <w:basedOn w:val="Normal"/>
    <w:rsid w:val="00071193"/>
    <w:pPr>
      <w:spacing w:before="120"/>
      <w:ind w:left="720" w:hanging="720"/>
    </w:pPr>
    <w:rPr>
      <w:sz w:val="24"/>
      <w:lang w:bidi="ar-SA"/>
    </w:rPr>
  </w:style>
  <w:style w:type="paragraph" w:customStyle="1" w:styleId="Paragraph">
    <w:name w:val="Paragraph"/>
    <w:basedOn w:val="Normal"/>
    <w:rsid w:val="00071193"/>
    <w:pPr>
      <w:spacing w:before="120"/>
      <w:ind w:firstLine="720"/>
    </w:pPr>
    <w:rPr>
      <w:sz w:val="24"/>
      <w:lang w:bidi="ar-SA"/>
    </w:rPr>
  </w:style>
  <w:style w:type="paragraph" w:styleId="NormalWeb">
    <w:name w:val="Normal (Web)"/>
    <w:basedOn w:val="Normal"/>
    <w:uiPriority w:val="99"/>
    <w:unhideWhenUsed/>
    <w:rsid w:val="003A7324"/>
    <w:pPr>
      <w:spacing w:before="100" w:beforeAutospacing="1" w:after="100" w:afterAutospacing="1"/>
    </w:pPr>
    <w:rPr>
      <w:sz w:val="24"/>
      <w:lang w:val="en-NZ" w:eastAsia="en-NZ" w:bidi="ar-SA"/>
    </w:rPr>
  </w:style>
  <w:style w:type="paragraph" w:styleId="ListParagraph">
    <w:name w:val="List Paragraph"/>
    <w:basedOn w:val="Normal"/>
    <w:uiPriority w:val="34"/>
    <w:qFormat/>
    <w:rsid w:val="000040C3"/>
    <w:pPr>
      <w:ind w:left="720"/>
      <w:contextualSpacing/>
    </w:pPr>
    <w:rPr>
      <w:sz w:val="24"/>
      <w:lang w:val="en-NZ" w:eastAsia="en-NZ" w:bidi="ar-SA"/>
    </w:rPr>
  </w:style>
  <w:style w:type="paragraph" w:styleId="PlainText">
    <w:name w:val="Plain Text"/>
    <w:basedOn w:val="Normal"/>
    <w:link w:val="PlainTextChar"/>
    <w:uiPriority w:val="99"/>
    <w:unhideWhenUsed/>
    <w:rsid w:val="0015501B"/>
    <w:rPr>
      <w:rFonts w:ascii="Calibri" w:eastAsia="Calibri" w:hAnsi="Calibri"/>
      <w:sz w:val="22"/>
      <w:szCs w:val="21"/>
      <w:lang w:val="en-NZ" w:bidi="ar-SA"/>
    </w:rPr>
  </w:style>
  <w:style w:type="character" w:customStyle="1" w:styleId="PlainTextChar">
    <w:name w:val="Plain Text Char"/>
    <w:link w:val="PlainText"/>
    <w:uiPriority w:val="99"/>
    <w:rsid w:val="0015501B"/>
    <w:rPr>
      <w:rFonts w:ascii="Calibri" w:eastAsia="Calibri" w:hAnsi="Calibri"/>
      <w:sz w:val="22"/>
      <w:szCs w:val="21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1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aut.ac.nz/nkasabov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asabov@aut.ac.nz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dri.aut.ac.nz/neucu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pringer.com/gp/book/978366257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neucom.com" TargetMode="External"/><Relationship Id="rId14" Type="http://schemas.openxmlformats.org/officeDocument/2006/relationships/hyperlink" Target="https://academics.aut.ac.nz/nkasab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M\Text\OCNS\Publication\CNS2010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CNS2010-template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bold, sentence case with no full stop at the end</vt:lpstr>
    </vt:vector>
  </TitlesOfParts>
  <Company>Ohio University</Company>
  <LinksUpToDate>false</LinksUpToDate>
  <CharactersWithSpaces>4436</CharactersWithSpaces>
  <SharedDoc>false</SharedDoc>
  <HLinks>
    <vt:vector size="36" baseType="variant">
      <vt:variant>
        <vt:i4>4390942</vt:i4>
      </vt:variant>
      <vt:variant>
        <vt:i4>15</vt:i4>
      </vt:variant>
      <vt:variant>
        <vt:i4>0</vt:i4>
      </vt:variant>
      <vt:variant>
        <vt:i4>5</vt:i4>
      </vt:variant>
      <vt:variant>
        <vt:lpwstr>https://academics.aut.ac.nz/nkasabov</vt:lpwstr>
      </vt:variant>
      <vt:variant>
        <vt:lpwstr/>
      </vt:variant>
      <vt:variant>
        <vt:i4>3473512</vt:i4>
      </vt:variant>
      <vt:variant>
        <vt:i4>12</vt:i4>
      </vt:variant>
      <vt:variant>
        <vt:i4>0</vt:i4>
      </vt:variant>
      <vt:variant>
        <vt:i4>5</vt:i4>
      </vt:variant>
      <vt:variant>
        <vt:lpwstr>https://kedri.aut.ac.nz/neucube</vt:lpwstr>
      </vt:variant>
      <vt:variant>
        <vt:lpwstr/>
      </vt:variant>
      <vt:variant>
        <vt:i4>3211381</vt:i4>
      </vt:variant>
      <vt:variant>
        <vt:i4>9</vt:i4>
      </vt:variant>
      <vt:variant>
        <vt:i4>0</vt:i4>
      </vt:variant>
      <vt:variant>
        <vt:i4>5</vt:i4>
      </vt:variant>
      <vt:variant>
        <vt:lpwstr>https://www.springer.com/gp/book/9783662577134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https://theneucom.com/</vt:lpwstr>
      </vt:variant>
      <vt:variant>
        <vt:lpwstr/>
      </vt:variant>
      <vt:variant>
        <vt:i4>4390942</vt:i4>
      </vt:variant>
      <vt:variant>
        <vt:i4>3</vt:i4>
      </vt:variant>
      <vt:variant>
        <vt:i4>0</vt:i4>
      </vt:variant>
      <vt:variant>
        <vt:i4>5</vt:i4>
      </vt:variant>
      <vt:variant>
        <vt:lpwstr>https://academics.aut.ac.nz/nkasabov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mailto:nkasabov@aut.ac.nz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sentence case with no full stop at the end</dc:title>
  <dc:subject/>
  <dc:creator>jm</dc:creator>
  <cp:keywords/>
  <dc:description/>
  <cp:lastModifiedBy>Velina</cp:lastModifiedBy>
  <cp:revision>2</cp:revision>
  <dcterms:created xsi:type="dcterms:W3CDTF">2022-09-30T08:58:00Z</dcterms:created>
  <dcterms:modified xsi:type="dcterms:W3CDTF">2022-09-30T08:58:00Z</dcterms:modified>
</cp:coreProperties>
</file>